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45" w:rsidRDefault="00A26BF6" w:rsidP="001D1D4D">
      <w:pPr>
        <w:keepNext/>
        <w:spacing w:before="360" w:after="360"/>
        <w:outlineLvl w:val="0"/>
        <w:rPr>
          <w:bCs/>
          <w:color w:val="0067AC"/>
          <w:kern w:val="32"/>
          <w:sz w:val="36"/>
          <w:szCs w:val="32"/>
        </w:rPr>
      </w:pPr>
      <w:r>
        <w:rPr>
          <w:bCs/>
          <w:color w:val="0067AC"/>
          <w:kern w:val="32"/>
          <w:sz w:val="36"/>
          <w:szCs w:val="32"/>
        </w:rPr>
        <w:t>Fairford</w:t>
      </w:r>
      <w:r w:rsidR="001D1D4D" w:rsidRPr="001D1D4D">
        <w:rPr>
          <w:bCs/>
          <w:color w:val="0067AC"/>
          <w:kern w:val="32"/>
          <w:sz w:val="36"/>
          <w:szCs w:val="32"/>
        </w:rPr>
        <w:t xml:space="preserve"> Neighbourhood Development Plan: </w:t>
      </w:r>
    </w:p>
    <w:p w:rsidR="001D1D4D" w:rsidRPr="001D1D4D" w:rsidRDefault="001D1D4D" w:rsidP="001D1D4D">
      <w:pPr>
        <w:keepNext/>
        <w:spacing w:before="360" w:after="360"/>
        <w:outlineLvl w:val="0"/>
        <w:rPr>
          <w:bCs/>
          <w:color w:val="0067AC"/>
          <w:kern w:val="32"/>
          <w:sz w:val="36"/>
          <w:szCs w:val="32"/>
        </w:rPr>
      </w:pPr>
      <w:proofErr w:type="gramStart"/>
      <w:r w:rsidRPr="001D1D4D">
        <w:rPr>
          <w:bCs/>
          <w:color w:val="0067AC"/>
          <w:kern w:val="32"/>
          <w:sz w:val="36"/>
          <w:szCs w:val="32"/>
        </w:rPr>
        <w:t>pre-examination</w:t>
      </w:r>
      <w:proofErr w:type="gramEnd"/>
      <w:r w:rsidRPr="001D1D4D">
        <w:rPr>
          <w:bCs/>
          <w:color w:val="0067AC"/>
          <w:kern w:val="32"/>
          <w:sz w:val="36"/>
          <w:szCs w:val="32"/>
        </w:rPr>
        <w:t xml:space="preserve"> consultation</w:t>
      </w:r>
    </w:p>
    <w:p w:rsidR="001D1D4D" w:rsidRPr="001D1D4D" w:rsidRDefault="001D1D4D" w:rsidP="001D1D4D">
      <w:pPr>
        <w:pStyle w:val="Heading2"/>
      </w:pPr>
      <w:r w:rsidRPr="001D1D4D">
        <w:t>Regulation 16 Consultation</w:t>
      </w:r>
    </w:p>
    <w:p w:rsidR="001D1D4D" w:rsidRPr="001D1D4D" w:rsidRDefault="001D1D4D" w:rsidP="00DD1D7D">
      <w:r w:rsidRPr="001D1D4D">
        <w:t>Neighbourhood Planning Regulations 2012</w:t>
      </w:r>
    </w:p>
    <w:p w:rsidR="001D1D4D" w:rsidRPr="001D1D4D" w:rsidRDefault="00A26BF6" w:rsidP="00DD1D7D">
      <w:r>
        <w:t>Fairford Town</w:t>
      </w:r>
      <w:r w:rsidR="001D1D4D" w:rsidRPr="001D1D4D">
        <w:t xml:space="preserve"> Council has prepared a Neighbourhood Development Plan. The Plan sets out a vision for the future of the parish and planning policies which will be used to determine planning applications locally.</w:t>
      </w:r>
    </w:p>
    <w:p w:rsidR="001D1D4D" w:rsidRPr="001D1D4D" w:rsidRDefault="00513245" w:rsidP="00DD1D7D">
      <w:r>
        <w:t>T</w:t>
      </w:r>
      <w:r w:rsidR="001D1D4D" w:rsidRPr="001D1D4D">
        <w:t xml:space="preserve">he </w:t>
      </w:r>
      <w:hyperlink r:id="rId8">
        <w:r w:rsidR="001D1D4D" w:rsidRPr="001D1D4D">
          <w:rPr>
            <w:color w:val="0000FF"/>
            <w:u w:val="single"/>
          </w:rPr>
          <w:t xml:space="preserve">Neighbourhood Plan and supporting documents </w:t>
        </w:r>
      </w:hyperlink>
      <w:r w:rsidR="001D1D4D" w:rsidRPr="001D1D4D">
        <w:t xml:space="preserve">are available to view on our </w:t>
      </w:r>
      <w:r>
        <w:t>w</w:t>
      </w:r>
      <w:r w:rsidR="001D1D4D" w:rsidRPr="001D1D4D">
        <w:t>ebsite</w:t>
      </w:r>
    </w:p>
    <w:p w:rsidR="001D1D4D" w:rsidRPr="001D1D4D" w:rsidRDefault="00A26BF6" w:rsidP="00DD1D7D">
      <w:r>
        <w:t>If</w:t>
      </w:r>
      <w:r w:rsidR="001D1D4D" w:rsidRPr="001D1D4D">
        <w:t xml:space="preserve"> you require a hard copy, please contact the Council and a hard copy </w:t>
      </w:r>
      <w:proofErr w:type="gramStart"/>
      <w:r w:rsidR="001D1D4D" w:rsidRPr="001D1D4D">
        <w:t>can be provided</w:t>
      </w:r>
      <w:proofErr w:type="gramEnd"/>
      <w:r w:rsidR="001D1D4D" w:rsidRPr="001D1D4D">
        <w:t xml:space="preserve"> at cost: £5 for the Neighbourhood Development Plan, £15 for the Plan and all the published supporting evidence.</w:t>
      </w:r>
    </w:p>
    <w:p w:rsidR="001D1D4D" w:rsidRPr="001D1D4D" w:rsidRDefault="001D1D4D" w:rsidP="00DD1D7D">
      <w:r w:rsidRPr="001D1D4D">
        <w:t>Al</w:t>
      </w:r>
      <w:r w:rsidR="00513245">
        <w:t xml:space="preserve">l comments </w:t>
      </w:r>
      <w:proofErr w:type="gramStart"/>
      <w:r w:rsidR="00513245">
        <w:t>must be received</w:t>
      </w:r>
      <w:proofErr w:type="gramEnd"/>
      <w:r w:rsidR="00513245">
        <w:t xml:space="preserve"> by 12 noon</w:t>
      </w:r>
      <w:r w:rsidRPr="001D1D4D">
        <w:t xml:space="preserve"> on </w:t>
      </w:r>
      <w:r w:rsidR="00A26BF6">
        <w:t>13 December 2022</w:t>
      </w:r>
      <w:r w:rsidRPr="001D1D4D">
        <w:t>. There are a number of ways to make your comments:</w:t>
      </w:r>
    </w:p>
    <w:p w:rsidR="001D1D4D" w:rsidRPr="001D1D4D" w:rsidRDefault="001D1D4D" w:rsidP="00DD1D7D">
      <w:r w:rsidRPr="001D1D4D">
        <w:t xml:space="preserve">Complete this form and email it to: </w:t>
      </w:r>
      <w:hyperlink r:id="rId9">
        <w:r w:rsidRPr="001D1D4D">
          <w:rPr>
            <w:color w:val="0000FF"/>
            <w:u w:val="single"/>
          </w:rPr>
          <w:t>neighbourhood.planning@cotswold.gov.uk</w:t>
        </w:r>
      </w:hyperlink>
    </w:p>
    <w:p w:rsidR="001D1D4D" w:rsidRPr="001D1D4D" w:rsidRDefault="001D1D4D" w:rsidP="00DD1D7D">
      <w:r w:rsidRPr="001D1D4D">
        <w:t xml:space="preserve">Print the form and post it </w:t>
      </w:r>
      <w:proofErr w:type="gramStart"/>
      <w:r w:rsidRPr="001D1D4D">
        <w:t>to:</w:t>
      </w:r>
      <w:proofErr w:type="gramEnd"/>
      <w:r w:rsidRPr="001D1D4D">
        <w:t xml:space="preserve"> Neighbourhood Planning, Cotswold District Council, Trinity Road, Cirencester, GL7 1PX.</w:t>
      </w:r>
    </w:p>
    <w:p w:rsidR="001D1D4D" w:rsidRPr="001D1D4D" w:rsidRDefault="001D1D4D" w:rsidP="00DD1D7D">
      <w:r w:rsidRPr="001D1D4D">
        <w:t>We will accept other comments in writing (including electronic, such as e-mail, provided that a name and address is supplied. We cannot accept anonymous comments.</w:t>
      </w:r>
    </w:p>
    <w:p w:rsidR="001D1D4D" w:rsidRPr="001D1D4D" w:rsidRDefault="001D1D4D" w:rsidP="00DD1D7D">
      <w:r w:rsidRPr="001D1D4D">
        <w:t xml:space="preserve">All representations will be publicly available, and identifiable by name and (where applicable) organisation. Please note that your comments, name and address and, if applicable, organisation will be publicly available but your signature, email address and telephone number will be removed. Other personal information provided will be processed by Cotswold District Council in line with Data Protection legislation. To find out how we use your personal data, please view our </w:t>
      </w:r>
      <w:hyperlink r:id="rId10">
        <w:r w:rsidRPr="001D1D4D">
          <w:rPr>
            <w:color w:val="0000FF"/>
            <w:u w:val="single"/>
          </w:rPr>
          <w:t>privacy</w:t>
        </w:r>
      </w:hyperlink>
      <w:r w:rsidRPr="001D1D4D">
        <w:t xml:space="preserve"> </w:t>
      </w:r>
      <w:hyperlink r:id="rId11">
        <w:r w:rsidRPr="001D1D4D">
          <w:rPr>
            <w:color w:val="0000FF"/>
            <w:u w:val="single"/>
          </w:rPr>
          <w:t xml:space="preserve">notice. </w:t>
        </w:r>
      </w:hyperlink>
      <w:r w:rsidRPr="001D1D4D">
        <w:t>Representations may include a request to be notified of the local planning authority’s decision to make the plan under Regulation 19.</w:t>
      </w:r>
    </w:p>
    <w:p w:rsidR="001D1D4D" w:rsidRPr="001D1D4D" w:rsidRDefault="001D1D4D" w:rsidP="00DD1D7D"/>
    <w:p w:rsidR="001D1D4D" w:rsidRPr="001D1D4D" w:rsidRDefault="001D1D4D" w:rsidP="001D1D4D">
      <w:pPr>
        <w:pStyle w:val="Heading1"/>
      </w:pPr>
      <w:r w:rsidRPr="001D1D4D">
        <w:lastRenderedPageBreak/>
        <w:t>How</w:t>
      </w:r>
      <w:r w:rsidRPr="001D1D4D">
        <w:rPr>
          <w:spacing w:val="-2"/>
        </w:rPr>
        <w:t xml:space="preserve"> </w:t>
      </w:r>
      <w:r w:rsidRPr="001D1D4D">
        <w:t>to use this</w:t>
      </w:r>
      <w:r w:rsidRPr="001D1D4D">
        <w:rPr>
          <w:spacing w:val="-3"/>
        </w:rPr>
        <w:t xml:space="preserve"> </w:t>
      </w:r>
      <w:r w:rsidRPr="001D1D4D">
        <w:t>form</w:t>
      </w:r>
    </w:p>
    <w:p w:rsidR="001D1D4D" w:rsidRPr="00DD1D7D" w:rsidRDefault="001D1D4D" w:rsidP="00DD1D7D">
      <w:pPr>
        <w:rPr>
          <w:rFonts w:eastAsia="Gill Sans MT"/>
          <w:lang w:eastAsia="en-US"/>
        </w:rPr>
      </w:pPr>
      <w:r w:rsidRPr="001D1D4D">
        <w:rPr>
          <w:rFonts w:eastAsia="Gill Sans MT"/>
          <w:lang w:eastAsia="en-US"/>
        </w:rPr>
        <w:t xml:space="preserve">Please complete Part A in full, in order for your </w:t>
      </w:r>
      <w:r>
        <w:rPr>
          <w:rFonts w:eastAsia="Gill Sans MT"/>
          <w:lang w:eastAsia="en-US"/>
        </w:rPr>
        <w:t xml:space="preserve">representation to be taken into </w:t>
      </w:r>
      <w:r w:rsidRPr="001D1D4D">
        <w:rPr>
          <w:rFonts w:eastAsia="Gill Sans MT"/>
          <w:lang w:eastAsia="en-US"/>
        </w:rPr>
        <w:t>account at the</w:t>
      </w:r>
      <w:r w:rsidRPr="001D1D4D">
        <w:rPr>
          <w:rFonts w:eastAsia="Gill Sans MT"/>
          <w:spacing w:val="-64"/>
          <w:lang w:eastAsia="en-US"/>
        </w:rPr>
        <w:t xml:space="preserve"> </w:t>
      </w:r>
      <w:r w:rsidRPr="001D1D4D">
        <w:rPr>
          <w:rFonts w:eastAsia="Gill Sans MT"/>
          <w:lang w:eastAsia="en-US"/>
        </w:rPr>
        <w:t>Neighbourhood</w:t>
      </w:r>
      <w:r w:rsidRPr="001D1D4D">
        <w:rPr>
          <w:rFonts w:eastAsia="Gill Sans MT"/>
          <w:spacing w:val="-1"/>
          <w:lang w:eastAsia="en-US"/>
        </w:rPr>
        <w:t xml:space="preserve"> </w:t>
      </w:r>
      <w:r w:rsidRPr="001D1D4D">
        <w:rPr>
          <w:rFonts w:eastAsia="Gill Sans MT"/>
          <w:lang w:eastAsia="en-US"/>
        </w:rPr>
        <w:t>Plan examination.</w:t>
      </w:r>
    </w:p>
    <w:p w:rsidR="001D1D4D" w:rsidRPr="001D1D4D" w:rsidRDefault="001D1D4D" w:rsidP="00DD1D7D">
      <w:pPr>
        <w:rPr>
          <w:rFonts w:eastAsia="Gill Sans MT"/>
          <w:lang w:eastAsia="en-US"/>
        </w:rPr>
      </w:pPr>
      <w:r w:rsidRPr="001D1D4D">
        <w:rPr>
          <w:rFonts w:eastAsia="Gill Sans MT"/>
          <w:lang w:eastAsia="en-US"/>
        </w:rPr>
        <w:t>Please</w:t>
      </w:r>
      <w:r w:rsidRPr="001D1D4D">
        <w:rPr>
          <w:rFonts w:eastAsia="Gill Sans MT"/>
          <w:spacing w:val="-1"/>
          <w:lang w:eastAsia="en-US"/>
        </w:rPr>
        <w:t xml:space="preserve"> </w:t>
      </w:r>
      <w:r w:rsidRPr="001D1D4D">
        <w:rPr>
          <w:rFonts w:eastAsia="Gill Sans MT"/>
          <w:lang w:eastAsia="en-US"/>
        </w:rPr>
        <w:t>complete</w:t>
      </w:r>
      <w:r w:rsidRPr="001D1D4D">
        <w:rPr>
          <w:rFonts w:eastAsia="Gill Sans MT"/>
          <w:spacing w:val="-1"/>
          <w:lang w:eastAsia="en-US"/>
        </w:rPr>
        <w:t xml:space="preserve"> </w:t>
      </w:r>
      <w:r w:rsidRPr="001D1D4D">
        <w:rPr>
          <w:rFonts w:eastAsia="Gill Sans MT"/>
          <w:lang w:eastAsia="en-US"/>
        </w:rPr>
        <w:t>Part</w:t>
      </w:r>
      <w:r w:rsidRPr="001D1D4D">
        <w:rPr>
          <w:rFonts w:eastAsia="Gill Sans MT"/>
          <w:spacing w:val="-1"/>
          <w:lang w:eastAsia="en-US"/>
        </w:rPr>
        <w:t xml:space="preserve"> </w:t>
      </w:r>
      <w:r w:rsidRPr="001D1D4D">
        <w:rPr>
          <w:rFonts w:eastAsia="Gill Sans MT"/>
          <w:lang w:eastAsia="en-US"/>
        </w:rPr>
        <w:t>B,</w:t>
      </w:r>
      <w:r w:rsidRPr="001D1D4D">
        <w:rPr>
          <w:rFonts w:eastAsia="Gill Sans MT"/>
          <w:spacing w:val="-1"/>
          <w:lang w:eastAsia="en-US"/>
        </w:rPr>
        <w:t xml:space="preserve"> </w:t>
      </w:r>
      <w:r w:rsidRPr="001D1D4D">
        <w:rPr>
          <w:rFonts w:eastAsia="Gill Sans MT"/>
          <w:lang w:eastAsia="en-US"/>
        </w:rPr>
        <w:t>identifying which paragraph</w:t>
      </w:r>
      <w:r w:rsidRPr="001D1D4D">
        <w:rPr>
          <w:rFonts w:eastAsia="Gill Sans MT"/>
          <w:spacing w:val="-1"/>
          <w:lang w:eastAsia="en-US"/>
        </w:rPr>
        <w:t xml:space="preserve"> </w:t>
      </w:r>
      <w:r w:rsidRPr="001D1D4D">
        <w:rPr>
          <w:rFonts w:eastAsia="Gill Sans MT"/>
          <w:lang w:eastAsia="en-US"/>
        </w:rPr>
        <w:t>your</w:t>
      </w:r>
      <w:r w:rsidRPr="001D1D4D">
        <w:rPr>
          <w:rFonts w:eastAsia="Gill Sans MT"/>
          <w:spacing w:val="-1"/>
          <w:lang w:eastAsia="en-US"/>
        </w:rPr>
        <w:t xml:space="preserve"> </w:t>
      </w:r>
      <w:r w:rsidRPr="001D1D4D">
        <w:rPr>
          <w:rFonts w:eastAsia="Gill Sans MT"/>
          <w:lang w:eastAsia="en-US"/>
        </w:rPr>
        <w:t>comment</w:t>
      </w:r>
      <w:r w:rsidRPr="001D1D4D">
        <w:rPr>
          <w:rFonts w:eastAsia="Gill Sans MT"/>
          <w:spacing w:val="-2"/>
          <w:lang w:eastAsia="en-US"/>
        </w:rPr>
        <w:t xml:space="preserve"> </w:t>
      </w:r>
      <w:r w:rsidRPr="001D1D4D">
        <w:rPr>
          <w:rFonts w:eastAsia="Gill Sans MT"/>
          <w:lang w:eastAsia="en-US"/>
        </w:rPr>
        <w:t>relates</w:t>
      </w:r>
      <w:r w:rsidRPr="001D1D4D">
        <w:rPr>
          <w:rFonts w:eastAsia="Gill Sans MT"/>
          <w:spacing w:val="-2"/>
          <w:lang w:eastAsia="en-US"/>
        </w:rPr>
        <w:t xml:space="preserve"> </w:t>
      </w:r>
      <w:r>
        <w:rPr>
          <w:rFonts w:eastAsia="Gill Sans MT"/>
          <w:lang w:eastAsia="en-US"/>
        </w:rPr>
        <w:t xml:space="preserve">to. Repeat </w:t>
      </w:r>
      <w:r w:rsidRPr="001D1D4D">
        <w:rPr>
          <w:rFonts w:eastAsia="Gill Sans MT"/>
          <w:lang w:eastAsia="en-US"/>
        </w:rPr>
        <w:t>this for</w:t>
      </w:r>
      <w:r w:rsidRPr="001D1D4D">
        <w:rPr>
          <w:rFonts w:eastAsia="Gill Sans MT"/>
          <w:spacing w:val="-63"/>
          <w:lang w:eastAsia="en-US"/>
        </w:rPr>
        <w:t xml:space="preserve"> </w:t>
      </w:r>
      <w:r w:rsidRPr="001D1D4D">
        <w:rPr>
          <w:rFonts w:eastAsia="Gill Sans MT"/>
          <w:lang w:eastAsia="en-US"/>
        </w:rPr>
        <w:t>subsequent</w:t>
      </w:r>
      <w:r w:rsidRPr="001D1D4D">
        <w:rPr>
          <w:rFonts w:eastAsia="Gill Sans MT"/>
          <w:spacing w:val="-1"/>
          <w:lang w:eastAsia="en-US"/>
        </w:rPr>
        <w:t xml:space="preserve"> </w:t>
      </w:r>
      <w:r w:rsidRPr="001D1D4D">
        <w:rPr>
          <w:rFonts w:eastAsia="Gill Sans MT"/>
          <w:lang w:eastAsia="en-US"/>
        </w:rPr>
        <w:t>comments</w:t>
      </w:r>
      <w:r w:rsidRPr="001D1D4D">
        <w:rPr>
          <w:rFonts w:eastAsia="Gill Sans MT"/>
          <w:spacing w:val="-2"/>
          <w:lang w:eastAsia="en-US"/>
        </w:rPr>
        <w:t xml:space="preserve"> </w:t>
      </w:r>
      <w:r w:rsidRPr="001D1D4D">
        <w:rPr>
          <w:rFonts w:eastAsia="Gill Sans MT"/>
          <w:lang w:eastAsia="en-US"/>
        </w:rPr>
        <w:t>relating to other</w:t>
      </w:r>
      <w:r w:rsidRPr="001D1D4D">
        <w:rPr>
          <w:rFonts w:eastAsia="Gill Sans MT"/>
          <w:spacing w:val="1"/>
          <w:lang w:eastAsia="en-US"/>
        </w:rPr>
        <w:t xml:space="preserve"> </w:t>
      </w:r>
      <w:r w:rsidRPr="001D1D4D">
        <w:rPr>
          <w:rFonts w:eastAsia="Gill Sans MT"/>
          <w:lang w:eastAsia="en-US"/>
        </w:rPr>
        <w:t>sections</w:t>
      </w:r>
      <w:r w:rsidRPr="001D1D4D">
        <w:rPr>
          <w:rFonts w:eastAsia="Gill Sans MT"/>
          <w:spacing w:val="-2"/>
          <w:lang w:eastAsia="en-US"/>
        </w:rPr>
        <w:t xml:space="preserve"> </w:t>
      </w:r>
      <w:r w:rsidRPr="001D1D4D">
        <w:rPr>
          <w:rFonts w:eastAsia="Gill Sans MT"/>
          <w:lang w:eastAsia="en-US"/>
        </w:rPr>
        <w:t>of the plan.</w:t>
      </w:r>
    </w:p>
    <w:p w:rsidR="001D1D4D" w:rsidRPr="001D1D4D" w:rsidRDefault="001D1D4D" w:rsidP="001D1D4D">
      <w:pPr>
        <w:pStyle w:val="Heading2"/>
      </w:pPr>
      <w:r w:rsidRPr="001D1D4D">
        <w:t>Part A</w:t>
      </w:r>
    </w:p>
    <w:p w:rsidR="001D1D4D" w:rsidRPr="001A22EA" w:rsidRDefault="001D1D4D" w:rsidP="001A22EA">
      <w:pPr>
        <w:rPr>
          <w:rFonts w:eastAsia="Gill Sans MT"/>
          <w:lang w:eastAsia="en-US"/>
        </w:rPr>
      </w:pPr>
      <w:r w:rsidRPr="001A22EA">
        <w:rPr>
          <w:rFonts w:eastAsia="Gill Sans MT"/>
          <w:lang w:eastAsia="en-US"/>
        </w:rPr>
        <w:t>Full</w:t>
      </w:r>
      <w:r w:rsidRPr="001A22EA">
        <w:rPr>
          <w:rFonts w:eastAsia="Gill Sans MT"/>
          <w:spacing w:val="-1"/>
          <w:lang w:eastAsia="en-US"/>
        </w:rPr>
        <w:t xml:space="preserve"> </w:t>
      </w:r>
      <w:r w:rsidRPr="001A22EA">
        <w:rPr>
          <w:rFonts w:eastAsia="Gill Sans MT"/>
          <w:lang w:eastAsia="en-US"/>
        </w:rPr>
        <w:t>name:</w:t>
      </w:r>
      <w:r w:rsidR="001A22EA">
        <w:rPr>
          <w:rFonts w:eastAsia="Gill Sans MT"/>
          <w:lang w:eastAsia="en-US"/>
        </w:rPr>
        <w:t xml:space="preserve"> </w:t>
      </w:r>
    </w:p>
    <w:p w:rsidR="001D1D4D" w:rsidRPr="001A22EA" w:rsidRDefault="001D1D4D" w:rsidP="001A22EA">
      <w:pPr>
        <w:rPr>
          <w:rFonts w:eastAsia="Gill Sans MT"/>
          <w:lang w:eastAsia="en-US"/>
        </w:rPr>
      </w:pPr>
      <w:r w:rsidRPr="001A22EA">
        <w:rPr>
          <w:rFonts w:eastAsia="Gill Sans MT"/>
          <w:lang w:eastAsia="en-US"/>
        </w:rPr>
        <w:t>Address:</w:t>
      </w:r>
      <w:r w:rsidR="001A22EA">
        <w:rPr>
          <w:rFonts w:eastAsia="Gill Sans MT"/>
          <w:lang w:eastAsia="en-US"/>
        </w:rPr>
        <w:t xml:space="preserve"> </w:t>
      </w:r>
    </w:p>
    <w:p w:rsidR="001D1D4D" w:rsidRPr="001A22EA" w:rsidRDefault="001D1D4D" w:rsidP="001A22EA">
      <w:pPr>
        <w:rPr>
          <w:rFonts w:eastAsia="Gill Sans MT"/>
          <w:lang w:eastAsia="en-US"/>
        </w:rPr>
      </w:pPr>
      <w:r w:rsidRPr="001A22EA">
        <w:rPr>
          <w:rFonts w:eastAsia="Gill Sans MT"/>
          <w:lang w:eastAsia="en-US"/>
        </w:rPr>
        <w:t>Postcode:</w:t>
      </w:r>
      <w:r w:rsidR="001A22EA">
        <w:rPr>
          <w:rFonts w:eastAsia="Gill Sans MT"/>
          <w:lang w:eastAsia="en-US"/>
        </w:rPr>
        <w:t xml:space="preserve"> </w:t>
      </w:r>
    </w:p>
    <w:p w:rsidR="001D1D4D" w:rsidRPr="001A22EA" w:rsidRDefault="001D1D4D" w:rsidP="001A22EA">
      <w:pPr>
        <w:rPr>
          <w:rFonts w:eastAsia="Gill Sans MT"/>
          <w:lang w:eastAsia="en-US"/>
        </w:rPr>
      </w:pPr>
      <w:r w:rsidRPr="001A22EA">
        <w:rPr>
          <w:rFonts w:eastAsia="Gill Sans MT"/>
          <w:lang w:eastAsia="en-US"/>
        </w:rPr>
        <w:t>Telephone:</w:t>
      </w:r>
      <w:r w:rsidR="001A22EA">
        <w:rPr>
          <w:rFonts w:eastAsia="Gill Sans MT"/>
          <w:lang w:eastAsia="en-US"/>
        </w:rPr>
        <w:t xml:space="preserve"> </w:t>
      </w:r>
    </w:p>
    <w:p w:rsidR="001D1D4D" w:rsidRPr="001A22EA" w:rsidRDefault="001D1D4D" w:rsidP="001A22EA">
      <w:pPr>
        <w:rPr>
          <w:rFonts w:eastAsia="Gill Sans MT"/>
          <w:lang w:eastAsia="en-US"/>
        </w:rPr>
      </w:pPr>
      <w:r w:rsidRPr="001A22EA">
        <w:rPr>
          <w:rFonts w:eastAsia="Gill Sans MT"/>
          <w:lang w:eastAsia="en-US"/>
        </w:rPr>
        <w:t>Email:</w:t>
      </w:r>
      <w:r w:rsidR="001A22EA">
        <w:rPr>
          <w:rFonts w:eastAsia="Gill Sans MT"/>
          <w:lang w:eastAsia="en-US"/>
        </w:rPr>
        <w:t xml:space="preserve"> </w:t>
      </w:r>
    </w:p>
    <w:p w:rsidR="001D1D4D" w:rsidRPr="001A22EA" w:rsidRDefault="001D1D4D" w:rsidP="001A22EA">
      <w:pPr>
        <w:rPr>
          <w:rFonts w:eastAsia="Gill Sans MT"/>
          <w:lang w:eastAsia="en-US"/>
        </w:rPr>
      </w:pPr>
      <w:r w:rsidRPr="001A22EA">
        <w:rPr>
          <w:rFonts w:eastAsia="Gill Sans MT"/>
          <w:lang w:eastAsia="en-US"/>
        </w:rPr>
        <w:t>Organisation</w:t>
      </w:r>
      <w:r w:rsidRPr="001A22EA">
        <w:rPr>
          <w:rFonts w:eastAsia="Gill Sans MT"/>
          <w:spacing w:val="-2"/>
          <w:lang w:eastAsia="en-US"/>
        </w:rPr>
        <w:t xml:space="preserve"> </w:t>
      </w:r>
      <w:r w:rsidRPr="001A22EA">
        <w:rPr>
          <w:rFonts w:eastAsia="Gill Sans MT"/>
          <w:lang w:eastAsia="en-US"/>
        </w:rPr>
        <w:t>and</w:t>
      </w:r>
      <w:r w:rsidRPr="001A22EA">
        <w:rPr>
          <w:rFonts w:eastAsia="Gill Sans MT"/>
          <w:spacing w:val="-1"/>
          <w:lang w:eastAsia="en-US"/>
        </w:rPr>
        <w:t xml:space="preserve"> </w:t>
      </w:r>
      <w:r w:rsidRPr="001A22EA">
        <w:rPr>
          <w:rFonts w:eastAsia="Gill Sans MT"/>
          <w:lang w:eastAsia="en-US"/>
        </w:rPr>
        <w:t>position</w:t>
      </w:r>
      <w:r w:rsidRPr="001A22EA">
        <w:rPr>
          <w:rFonts w:eastAsia="Gill Sans MT"/>
          <w:spacing w:val="-1"/>
          <w:lang w:eastAsia="en-US"/>
        </w:rPr>
        <w:t xml:space="preserve"> </w:t>
      </w:r>
      <w:r w:rsidRPr="001A22EA">
        <w:rPr>
          <w:rFonts w:eastAsia="Gill Sans MT"/>
          <w:lang w:eastAsia="en-US"/>
        </w:rPr>
        <w:t>(if</w:t>
      </w:r>
      <w:r w:rsidRPr="001A22EA">
        <w:rPr>
          <w:rFonts w:eastAsia="Gill Sans MT"/>
          <w:spacing w:val="-2"/>
          <w:lang w:eastAsia="en-US"/>
        </w:rPr>
        <w:t xml:space="preserve"> </w:t>
      </w:r>
      <w:r w:rsidRPr="001A22EA">
        <w:rPr>
          <w:rFonts w:eastAsia="Gill Sans MT"/>
          <w:lang w:eastAsia="en-US"/>
        </w:rPr>
        <w:t>applicable):</w:t>
      </w:r>
    </w:p>
    <w:p w:rsidR="001D1D4D" w:rsidRPr="001D1D4D" w:rsidRDefault="001D1D4D" w:rsidP="001A22EA">
      <w:pPr>
        <w:rPr>
          <w:rFonts w:eastAsia="Gill Sans MT"/>
          <w:lang w:eastAsia="en-US"/>
        </w:rPr>
      </w:pPr>
      <w:r w:rsidRPr="001A22EA">
        <w:rPr>
          <w:rFonts w:eastAsia="Gill Sans MT"/>
          <w:lang w:eastAsia="en-US"/>
        </w:rPr>
        <w:t>Date:</w:t>
      </w:r>
    </w:p>
    <w:p w:rsidR="001D1D4D" w:rsidRPr="001D1D4D" w:rsidRDefault="001D1D4D" w:rsidP="001D1D4D">
      <w:pPr>
        <w:pStyle w:val="Heading2"/>
      </w:pPr>
      <w:r w:rsidRPr="001D1D4D">
        <w:t>Part</w:t>
      </w:r>
      <w:r w:rsidRPr="001D1D4D">
        <w:rPr>
          <w:spacing w:val="-2"/>
        </w:rPr>
        <w:t xml:space="preserve"> </w:t>
      </w:r>
      <w:r w:rsidRPr="001D1D4D">
        <w:t>B</w:t>
      </w:r>
    </w:p>
    <w:p w:rsidR="001A22EA" w:rsidRPr="001A22EA" w:rsidRDefault="001D1D4D" w:rsidP="001A22EA">
      <w:pPr>
        <w:rPr>
          <w:rFonts w:eastAsia="Gill Sans MT"/>
          <w:spacing w:val="-64"/>
          <w:lang w:eastAsia="en-US"/>
        </w:rPr>
      </w:pPr>
      <w:r w:rsidRPr="001A22EA">
        <w:rPr>
          <w:rFonts w:eastAsia="Gill Sans MT"/>
          <w:lang w:eastAsia="en-US"/>
        </w:rPr>
        <w:t>Which part of the document does your representation relate to?</w:t>
      </w:r>
      <w:r w:rsidRPr="001A22EA">
        <w:rPr>
          <w:rFonts w:eastAsia="Gill Sans MT"/>
          <w:spacing w:val="-64"/>
          <w:lang w:eastAsia="en-US"/>
        </w:rPr>
        <w:t xml:space="preserve"> </w:t>
      </w:r>
    </w:p>
    <w:p w:rsidR="001D1D4D" w:rsidRPr="001A22EA" w:rsidRDefault="001D1D4D" w:rsidP="001A22EA">
      <w:pPr>
        <w:rPr>
          <w:rFonts w:eastAsia="Gill Sans MT"/>
          <w:lang w:eastAsia="en-US"/>
        </w:rPr>
      </w:pPr>
      <w:r w:rsidRPr="001A22EA">
        <w:rPr>
          <w:rFonts w:eastAsia="Gill Sans MT"/>
          <w:lang w:eastAsia="en-US"/>
        </w:rPr>
        <w:t>Paragraph number:</w:t>
      </w:r>
    </w:p>
    <w:p w:rsidR="001D1D4D" w:rsidRPr="001A22EA" w:rsidRDefault="001D1D4D" w:rsidP="001A22EA">
      <w:pPr>
        <w:rPr>
          <w:rFonts w:eastAsia="Gill Sans MT"/>
          <w:lang w:eastAsia="en-US"/>
        </w:rPr>
      </w:pPr>
      <w:r w:rsidRPr="001A22EA">
        <w:rPr>
          <w:rFonts w:eastAsia="Gill Sans MT"/>
          <w:lang w:eastAsia="en-US"/>
        </w:rPr>
        <w:t>Policy reference:</w:t>
      </w:r>
    </w:p>
    <w:p w:rsidR="001D1D4D" w:rsidRDefault="001D1D4D" w:rsidP="001A22EA">
      <w:pPr>
        <w:rPr>
          <w:rFonts w:eastAsia="Gill Sans MT"/>
          <w:spacing w:val="-64"/>
          <w:lang w:eastAsia="en-US"/>
        </w:rPr>
      </w:pPr>
      <w:r w:rsidRPr="001A22EA">
        <w:rPr>
          <w:rFonts w:eastAsia="Gill Sans MT"/>
          <w:lang w:eastAsia="en-US"/>
        </w:rPr>
        <w:t>Do you support, oppose, or wish to comment on this paragraph?</w:t>
      </w:r>
      <w:r w:rsidRPr="001D1D4D">
        <w:rPr>
          <w:rFonts w:eastAsia="Gill Sans MT"/>
          <w:spacing w:val="-64"/>
          <w:lang w:eastAsia="en-US"/>
        </w:rPr>
        <w:t xml:space="preserve"> </w:t>
      </w:r>
      <w:r w:rsidR="001A22EA">
        <w:rPr>
          <w:rFonts w:eastAsia="Gill Sans MT"/>
          <w:spacing w:val="-64"/>
          <w:lang w:eastAsia="en-US"/>
        </w:rPr>
        <w:t xml:space="preserve">      </w:t>
      </w:r>
      <w:r w:rsidR="001A22EA">
        <w:rPr>
          <w:rFonts w:eastAsia="Gill Sans MT"/>
          <w:lang w:eastAsia="en-US"/>
        </w:rPr>
        <w:t xml:space="preserve">  </w:t>
      </w:r>
      <w:r w:rsidR="001A22EA" w:rsidRPr="001A22EA">
        <w:rPr>
          <w:rFonts w:eastAsia="Gill Sans MT"/>
          <w:i/>
          <w:lang w:eastAsia="en-US"/>
        </w:rPr>
        <w:t>(Please tick)</w:t>
      </w:r>
    </w:p>
    <w:p w:rsidR="001D1D4D" w:rsidRPr="001D1D4D" w:rsidRDefault="001A22EA" w:rsidP="001A22EA">
      <w:pPr>
        <w:ind w:left="720"/>
        <w:rPr>
          <w:rFonts w:eastAsia="Gill Sans MT"/>
          <w:lang w:eastAsia="en-US"/>
        </w:rPr>
      </w:pPr>
      <w:r>
        <w:rPr>
          <w:rFonts w:eastAsia="Gill Sans MT"/>
          <w:lang w:eastAsia="en-US"/>
        </w:rPr>
        <w:t xml:space="preserve">Support </w:t>
      </w:r>
      <w:sdt>
        <w:sdtPr>
          <w:rPr>
            <w:rFonts w:eastAsia="Gill Sans MT"/>
            <w:lang w:eastAsia="en-US"/>
          </w:rPr>
          <w:id w:val="-701320373"/>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Gill Sans MT"/>
          <w:lang w:eastAsia="en-US"/>
        </w:rPr>
        <w:t xml:space="preserve">  Support with modifications </w:t>
      </w:r>
      <w:sdt>
        <w:sdtPr>
          <w:rPr>
            <w:rFonts w:eastAsia="Gill Sans MT"/>
            <w:lang w:eastAsia="en-US"/>
          </w:rPr>
          <w:id w:val="-124102168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Gill Sans MT"/>
          <w:lang w:eastAsia="en-US"/>
        </w:rPr>
        <w:t xml:space="preserve">  Oppose </w:t>
      </w:r>
      <w:sdt>
        <w:sdtPr>
          <w:rPr>
            <w:rFonts w:eastAsia="Gill Sans MT"/>
            <w:lang w:eastAsia="en-US"/>
          </w:rPr>
          <w:id w:val="803273666"/>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Gill Sans MT"/>
          <w:lang w:eastAsia="en-US"/>
        </w:rPr>
        <w:t xml:space="preserve"> Have comment </w:t>
      </w:r>
      <w:sdt>
        <w:sdtPr>
          <w:rPr>
            <w:rFonts w:eastAsia="Gill Sans MT"/>
            <w:lang w:eastAsia="en-US"/>
          </w:rPr>
          <w:id w:val="-1611281883"/>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rsidR="001A22EA" w:rsidRPr="001A22EA" w:rsidRDefault="001D1D4D" w:rsidP="001A22EA">
      <w:pPr>
        <w:rPr>
          <w:rFonts w:eastAsia="Gill Sans MT"/>
          <w:lang w:eastAsia="en-US"/>
        </w:rPr>
      </w:pPr>
      <w:r w:rsidRPr="001A22EA">
        <w:rPr>
          <w:rFonts w:eastAsia="Gill Sans MT"/>
          <w:lang w:eastAsia="en-US"/>
        </w:rPr>
        <w:t>Please</w:t>
      </w:r>
      <w:r w:rsidRPr="001A22EA">
        <w:rPr>
          <w:rFonts w:eastAsia="Gill Sans MT"/>
          <w:spacing w:val="-2"/>
          <w:lang w:eastAsia="en-US"/>
        </w:rPr>
        <w:t xml:space="preserve"> </w:t>
      </w:r>
      <w:r w:rsidRPr="001A22EA">
        <w:rPr>
          <w:rFonts w:eastAsia="Gill Sans MT"/>
          <w:lang w:eastAsia="en-US"/>
        </w:rPr>
        <w:t>give details</w:t>
      </w:r>
      <w:r w:rsidRPr="001A22EA">
        <w:rPr>
          <w:rFonts w:eastAsia="Gill Sans MT"/>
          <w:spacing w:val="-2"/>
          <w:lang w:eastAsia="en-US"/>
        </w:rPr>
        <w:t xml:space="preserve"> </w:t>
      </w:r>
      <w:r w:rsidRPr="001A22EA">
        <w:rPr>
          <w:rFonts w:eastAsia="Gill Sans MT"/>
          <w:lang w:eastAsia="en-US"/>
        </w:rPr>
        <w:t>of</w:t>
      </w:r>
      <w:r w:rsidRPr="001A22EA">
        <w:rPr>
          <w:rFonts w:eastAsia="Gill Sans MT"/>
          <w:spacing w:val="-1"/>
          <w:lang w:eastAsia="en-US"/>
        </w:rPr>
        <w:t xml:space="preserve"> </w:t>
      </w:r>
      <w:r w:rsidRPr="001A22EA">
        <w:rPr>
          <w:rFonts w:eastAsia="Gill Sans MT"/>
          <w:lang w:eastAsia="en-US"/>
        </w:rPr>
        <w:t>your</w:t>
      </w:r>
      <w:r w:rsidRPr="001A22EA">
        <w:rPr>
          <w:rFonts w:eastAsia="Gill Sans MT"/>
          <w:spacing w:val="-1"/>
          <w:lang w:eastAsia="en-US"/>
        </w:rPr>
        <w:t xml:space="preserve"> </w:t>
      </w:r>
      <w:r w:rsidRPr="001A22EA">
        <w:rPr>
          <w:rFonts w:eastAsia="Gill Sans MT"/>
          <w:lang w:eastAsia="en-US"/>
        </w:rPr>
        <w:t>reasons</w:t>
      </w:r>
      <w:r w:rsidRPr="001A22EA">
        <w:rPr>
          <w:rFonts w:eastAsia="Gill Sans MT"/>
          <w:spacing w:val="-3"/>
          <w:lang w:eastAsia="en-US"/>
        </w:rPr>
        <w:t xml:space="preserve"> </w:t>
      </w:r>
      <w:r w:rsidRPr="001A22EA">
        <w:rPr>
          <w:rFonts w:eastAsia="Gill Sans MT"/>
          <w:lang w:eastAsia="en-US"/>
        </w:rPr>
        <w:t>for</w:t>
      </w:r>
      <w:r w:rsidRPr="001A22EA">
        <w:rPr>
          <w:rFonts w:eastAsia="Gill Sans MT"/>
          <w:spacing w:val="-1"/>
          <w:lang w:eastAsia="en-US"/>
        </w:rPr>
        <w:t xml:space="preserve"> </w:t>
      </w:r>
      <w:r w:rsidRPr="001A22EA">
        <w:rPr>
          <w:rFonts w:eastAsia="Gill Sans MT"/>
          <w:lang w:eastAsia="en-US"/>
        </w:rPr>
        <w:t>support</w:t>
      </w:r>
      <w:r w:rsidRPr="001A22EA">
        <w:rPr>
          <w:rFonts w:eastAsia="Gill Sans MT"/>
          <w:spacing w:val="-1"/>
          <w:lang w:eastAsia="en-US"/>
        </w:rPr>
        <w:t xml:space="preserve"> </w:t>
      </w:r>
      <w:r w:rsidRPr="001A22EA">
        <w:rPr>
          <w:rFonts w:eastAsia="Gill Sans MT"/>
          <w:lang w:eastAsia="en-US"/>
        </w:rPr>
        <w:t>or</w:t>
      </w:r>
      <w:r w:rsidRPr="001A22EA">
        <w:rPr>
          <w:rFonts w:eastAsia="Gill Sans MT"/>
          <w:spacing w:val="-3"/>
          <w:lang w:eastAsia="en-US"/>
        </w:rPr>
        <w:t xml:space="preserve"> </w:t>
      </w:r>
      <w:r w:rsidRPr="001A22EA">
        <w:rPr>
          <w:rFonts w:eastAsia="Gill Sans MT"/>
          <w:lang w:eastAsia="en-US"/>
        </w:rPr>
        <w:t>opposition</w:t>
      </w:r>
      <w:r w:rsidRPr="001A22EA">
        <w:rPr>
          <w:rFonts w:eastAsia="Gill Sans MT"/>
          <w:spacing w:val="-1"/>
          <w:lang w:eastAsia="en-US"/>
        </w:rPr>
        <w:t xml:space="preserve"> </w:t>
      </w:r>
      <w:r w:rsidRPr="001A22EA">
        <w:rPr>
          <w:rFonts w:eastAsia="Gill Sans MT"/>
          <w:lang w:eastAsia="en-US"/>
        </w:rPr>
        <w:t>or</w:t>
      </w:r>
      <w:r w:rsidRPr="001A22EA">
        <w:rPr>
          <w:rFonts w:eastAsia="Gill Sans MT"/>
          <w:spacing w:val="-1"/>
          <w:lang w:eastAsia="en-US"/>
        </w:rPr>
        <w:t xml:space="preserve"> </w:t>
      </w:r>
      <w:r w:rsidRPr="001A22EA">
        <w:rPr>
          <w:rFonts w:eastAsia="Gill Sans MT"/>
          <w:lang w:eastAsia="en-US"/>
        </w:rPr>
        <w:t>make</w:t>
      </w:r>
      <w:r w:rsidRPr="001A22EA">
        <w:rPr>
          <w:rFonts w:eastAsia="Gill Sans MT"/>
          <w:spacing w:val="-2"/>
          <w:lang w:eastAsia="en-US"/>
        </w:rPr>
        <w:t xml:space="preserve"> </w:t>
      </w:r>
      <w:r w:rsidRPr="001A22EA">
        <w:rPr>
          <w:rFonts w:eastAsia="Gill Sans MT"/>
          <w:lang w:eastAsia="en-US"/>
        </w:rPr>
        <w:t>comments:</w:t>
      </w:r>
    </w:p>
    <w:p w:rsidR="001A22EA" w:rsidRDefault="001A22EA" w:rsidP="001A22EA">
      <w:pPr>
        <w:rPr>
          <w:rFonts w:eastAsia="Gill Sans MT"/>
          <w:lang w:eastAsia="en-US"/>
        </w:rPr>
      </w:pPr>
    </w:p>
    <w:p w:rsidR="00DD1D7D" w:rsidRPr="001A22EA" w:rsidRDefault="00DD1D7D" w:rsidP="001A22EA">
      <w:pPr>
        <w:rPr>
          <w:rFonts w:eastAsia="Gill Sans MT"/>
          <w:lang w:eastAsia="en-US"/>
        </w:rPr>
      </w:pPr>
    </w:p>
    <w:p w:rsidR="001A22EA" w:rsidRPr="001A22EA" w:rsidRDefault="001D1D4D" w:rsidP="001A22EA">
      <w:pPr>
        <w:rPr>
          <w:rFonts w:eastAsia="Gill Sans MT"/>
          <w:lang w:eastAsia="en-US"/>
        </w:rPr>
      </w:pPr>
      <w:r w:rsidRPr="001A22EA">
        <w:rPr>
          <w:rFonts w:eastAsia="Gill Sans MT"/>
          <w:lang w:eastAsia="en-US"/>
        </w:rPr>
        <w:t>What</w:t>
      </w:r>
      <w:r w:rsidRPr="001A22EA">
        <w:rPr>
          <w:rFonts w:eastAsia="Gill Sans MT"/>
          <w:spacing w:val="-1"/>
          <w:lang w:eastAsia="en-US"/>
        </w:rPr>
        <w:t xml:space="preserve"> </w:t>
      </w:r>
      <w:r w:rsidRPr="001A22EA">
        <w:rPr>
          <w:rFonts w:eastAsia="Gill Sans MT"/>
          <w:lang w:eastAsia="en-US"/>
        </w:rPr>
        <w:t>improvements</w:t>
      </w:r>
      <w:r w:rsidRPr="001A22EA">
        <w:rPr>
          <w:rFonts w:eastAsia="Gill Sans MT"/>
          <w:spacing w:val="-3"/>
          <w:lang w:eastAsia="en-US"/>
        </w:rPr>
        <w:t xml:space="preserve"> </w:t>
      </w:r>
      <w:r w:rsidRPr="001A22EA">
        <w:rPr>
          <w:rFonts w:eastAsia="Gill Sans MT"/>
          <w:lang w:eastAsia="en-US"/>
        </w:rPr>
        <w:t>or modifications</w:t>
      </w:r>
      <w:r w:rsidRPr="001A22EA">
        <w:rPr>
          <w:rFonts w:eastAsia="Gill Sans MT"/>
          <w:spacing w:val="-3"/>
          <w:lang w:eastAsia="en-US"/>
        </w:rPr>
        <w:t xml:space="preserve"> </w:t>
      </w:r>
      <w:r w:rsidRPr="001A22EA">
        <w:rPr>
          <w:rFonts w:eastAsia="Gill Sans MT"/>
          <w:lang w:eastAsia="en-US"/>
        </w:rPr>
        <w:t>would you suggest?</w:t>
      </w:r>
    </w:p>
    <w:p w:rsidR="001A22EA" w:rsidRDefault="001A22EA" w:rsidP="001A22EA">
      <w:pPr>
        <w:rPr>
          <w:rFonts w:eastAsia="Gill Sans MT"/>
          <w:lang w:eastAsia="en-US"/>
        </w:rPr>
      </w:pPr>
    </w:p>
    <w:p w:rsidR="00DD1D7D" w:rsidRPr="001A22EA" w:rsidRDefault="00DD1D7D" w:rsidP="001A22EA">
      <w:pPr>
        <w:rPr>
          <w:rFonts w:eastAsia="Gill Sans MT"/>
          <w:lang w:eastAsia="en-US"/>
        </w:rPr>
      </w:pPr>
    </w:p>
    <w:p w:rsidR="001D1D4D" w:rsidRPr="001A22EA" w:rsidRDefault="001D1D4D" w:rsidP="001D1D4D">
      <w:pPr>
        <w:rPr>
          <w:rFonts w:eastAsia="Gill Sans MT"/>
          <w:lang w:eastAsia="en-US"/>
        </w:rPr>
      </w:pPr>
      <w:r w:rsidRPr="001A22EA">
        <w:rPr>
          <w:rFonts w:eastAsia="Gill Sans MT"/>
          <w:lang w:eastAsia="en-US"/>
        </w:rPr>
        <w:t>Please</w:t>
      </w:r>
      <w:r w:rsidRPr="001A22EA">
        <w:rPr>
          <w:rFonts w:eastAsia="Gill Sans MT"/>
          <w:spacing w:val="-1"/>
          <w:lang w:eastAsia="en-US"/>
        </w:rPr>
        <w:t xml:space="preserve"> </w:t>
      </w:r>
      <w:r w:rsidRPr="001A22EA">
        <w:rPr>
          <w:rFonts w:eastAsia="Gill Sans MT"/>
          <w:lang w:eastAsia="en-US"/>
        </w:rPr>
        <w:t>make</w:t>
      </w:r>
      <w:r w:rsidRPr="001A22EA">
        <w:rPr>
          <w:rFonts w:eastAsia="Gill Sans MT"/>
          <w:spacing w:val="-1"/>
          <w:lang w:eastAsia="en-US"/>
        </w:rPr>
        <w:t xml:space="preserve"> </w:t>
      </w:r>
      <w:r w:rsidRPr="001A22EA">
        <w:rPr>
          <w:rFonts w:eastAsia="Gill Sans MT"/>
          <w:lang w:eastAsia="en-US"/>
        </w:rPr>
        <w:t>sure</w:t>
      </w:r>
      <w:r w:rsidRPr="001A22EA">
        <w:rPr>
          <w:rFonts w:eastAsia="Gill Sans MT"/>
          <w:spacing w:val="-3"/>
          <w:lang w:eastAsia="en-US"/>
        </w:rPr>
        <w:t xml:space="preserve"> </w:t>
      </w:r>
      <w:r w:rsidRPr="001A22EA">
        <w:rPr>
          <w:rFonts w:eastAsia="Gill Sans MT"/>
          <w:lang w:eastAsia="en-US"/>
        </w:rPr>
        <w:t>a</w:t>
      </w:r>
      <w:bookmarkStart w:id="0" w:name="_GoBack"/>
      <w:bookmarkEnd w:id="0"/>
      <w:r w:rsidRPr="001A22EA">
        <w:rPr>
          <w:rFonts w:eastAsia="Gill Sans MT"/>
          <w:lang w:eastAsia="en-US"/>
        </w:rPr>
        <w:t>ny additional</w:t>
      </w:r>
      <w:r w:rsidRPr="001A22EA">
        <w:rPr>
          <w:rFonts w:eastAsia="Gill Sans MT"/>
          <w:spacing w:val="-1"/>
          <w:lang w:eastAsia="en-US"/>
        </w:rPr>
        <w:t xml:space="preserve"> </w:t>
      </w:r>
      <w:r w:rsidRPr="001A22EA">
        <w:rPr>
          <w:rFonts w:eastAsia="Gill Sans MT"/>
          <w:lang w:eastAsia="en-US"/>
        </w:rPr>
        <w:t>pages</w:t>
      </w:r>
      <w:r w:rsidRPr="001A22EA">
        <w:rPr>
          <w:rFonts w:eastAsia="Gill Sans MT"/>
          <w:spacing w:val="-3"/>
          <w:lang w:eastAsia="en-US"/>
        </w:rPr>
        <w:t xml:space="preserve"> </w:t>
      </w:r>
      <w:r w:rsidRPr="001A22EA">
        <w:rPr>
          <w:rFonts w:eastAsia="Gill Sans MT"/>
          <w:lang w:eastAsia="en-US"/>
        </w:rPr>
        <w:t>are</w:t>
      </w:r>
      <w:r w:rsidRPr="001A22EA">
        <w:rPr>
          <w:rFonts w:eastAsia="Gill Sans MT"/>
          <w:spacing w:val="-1"/>
          <w:lang w:eastAsia="en-US"/>
        </w:rPr>
        <w:t xml:space="preserve"> </w:t>
      </w:r>
      <w:r w:rsidRPr="001A22EA">
        <w:rPr>
          <w:rFonts w:eastAsia="Gill Sans MT"/>
          <w:lang w:eastAsia="en-US"/>
        </w:rPr>
        <w:t>clearly</w:t>
      </w:r>
      <w:r w:rsidRPr="001A22EA">
        <w:rPr>
          <w:rFonts w:eastAsia="Gill Sans MT"/>
          <w:spacing w:val="-3"/>
          <w:lang w:eastAsia="en-US"/>
        </w:rPr>
        <w:t xml:space="preserve"> </w:t>
      </w:r>
      <w:r w:rsidRPr="001A22EA">
        <w:rPr>
          <w:rFonts w:eastAsia="Gill Sans MT"/>
          <w:lang w:eastAsia="en-US"/>
        </w:rPr>
        <w:t>labelled</w:t>
      </w:r>
    </w:p>
    <w:sectPr w:rsidR="001D1D4D" w:rsidRPr="001A22EA" w:rsidSect="001D1D4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212" w:rsidRDefault="00A65212" w:rsidP="00650A31">
      <w:r>
        <w:separator/>
      </w:r>
    </w:p>
    <w:p w:rsidR="00A65212" w:rsidRDefault="00A65212" w:rsidP="00650A31"/>
  </w:endnote>
  <w:endnote w:type="continuationSeparator" w:id="0">
    <w:p w:rsidR="00A65212" w:rsidRDefault="00A65212" w:rsidP="00650A31">
      <w:r>
        <w:continuationSeparator/>
      </w:r>
    </w:p>
    <w:p w:rsidR="00A65212" w:rsidRDefault="00A65212"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Footer"/>
    </w:pPr>
  </w:p>
  <w:p w:rsidR="003F3CE8" w:rsidRDefault="003F3C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4268B0" w:rsidRDefault="004268B0"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A26BF6">
      <w:rPr>
        <w:noProof/>
      </w:rPr>
      <w:t>2</w:t>
    </w:r>
    <w:r w:rsidRPr="00650A31">
      <w:fldChar w:fldCharType="end"/>
    </w:r>
    <w:r w:rsidRPr="00650A31">
      <w:t xml:space="preserve"> of </w:t>
    </w:r>
    <w:fldSimple w:instr=" NUMPAGES ">
      <w:r w:rsidR="00A26BF6">
        <w:rPr>
          <w:noProof/>
        </w:rPr>
        <w:t>2</w:t>
      </w:r>
    </w:fldSimple>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p w:rsidR="003F3CE8" w:rsidRDefault="003F3CE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B0" w:rsidRPr="004268B0" w:rsidRDefault="004268B0"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A26BF6">
      <w:rPr>
        <w:noProof/>
      </w:rPr>
      <w:t>1</w:t>
    </w:r>
    <w:r w:rsidRPr="00650A31">
      <w:fldChar w:fldCharType="end"/>
    </w:r>
    <w:r w:rsidRPr="00650A31">
      <w:t xml:space="preserve"> of </w:t>
    </w:r>
    <w:fldSimple w:instr=" NUMPAGES ">
      <w:r w:rsidR="00A26BF6">
        <w:rPr>
          <w:noProof/>
        </w:rPr>
        <w:t>2</w:t>
      </w:r>
    </w:fldSimple>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p w:rsidR="00FC6645" w:rsidRPr="004268B0" w:rsidRDefault="004268B0" w:rsidP="004268B0">
    <w:pPr>
      <w:pStyle w:val="Footer"/>
    </w:pPr>
    <w:r>
      <w:fldChar w:fldCharType="begin"/>
    </w:r>
    <w:r>
      <w:instrText xml:space="preserve"> DATE \@ "dd MMMM yyyy" </w:instrText>
    </w:r>
    <w:r>
      <w:fldChar w:fldCharType="separate"/>
    </w:r>
    <w:r w:rsidR="00A26BF6">
      <w:rPr>
        <w:noProof/>
      </w:rPr>
      <w:t>1 November</w:t>
    </w:r>
    <w:r w:rsidR="0048202C">
      <w:rPr>
        <w:noProof/>
      </w:rPr>
      <w:t xml:space="preserve"> 2022</w:t>
    </w:r>
    <w:r>
      <w:fldChar w:fldCharType="end"/>
    </w:r>
  </w:p>
  <w:p w:rsidR="003F3CE8" w:rsidRDefault="003F3C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212" w:rsidRDefault="00A65212" w:rsidP="00650A31">
      <w:r>
        <w:separator/>
      </w:r>
    </w:p>
    <w:p w:rsidR="00A65212" w:rsidRDefault="00A65212" w:rsidP="00650A31"/>
  </w:footnote>
  <w:footnote w:type="continuationSeparator" w:id="0">
    <w:p w:rsidR="00A65212" w:rsidRDefault="00A65212" w:rsidP="00650A31">
      <w:r>
        <w:continuationSeparator/>
      </w:r>
    </w:p>
    <w:p w:rsidR="00A65212" w:rsidRDefault="00A65212"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Header"/>
    </w:pPr>
  </w:p>
  <w:p w:rsidR="003F3CE8" w:rsidRDefault="003F3C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Header"/>
    </w:pPr>
  </w:p>
  <w:p w:rsidR="003F3CE8" w:rsidRDefault="003F3CE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E8" w:rsidRDefault="004268B0" w:rsidP="001D1D4D">
    <w:pPr>
      <w:pStyle w:val="Header"/>
    </w:pPr>
    <w:r>
      <w:rPr>
        <w:noProof/>
      </w:rPr>
      <mc:AlternateContent>
        <mc:Choice Requires="wps">
          <w:drawing>
            <wp:anchor distT="0" distB="0" distL="114300" distR="114300" simplePos="0" relativeHeight="251659264" behindDoc="0" locked="0" layoutInCell="1" allowOverlap="1" wp14:anchorId="3F46436A" wp14:editId="0595056A">
              <wp:simplePos x="0" y="0"/>
              <wp:positionH relativeFrom="column">
                <wp:posOffset>4762500</wp:posOffset>
              </wp:positionH>
              <wp:positionV relativeFrom="paragraph">
                <wp:posOffset>245110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067AC"/>
                      </a:solidFill>
                      <a:ln>
                        <a:noFill/>
                      </a:ln>
                      <a:effectLst/>
                      <a:extLst/>
                    </wps:spPr>
                    <wps:txbx>
                      <w:txbxContent>
                        <w:p w:rsidR="004268B0" w:rsidRPr="004268B0" w:rsidRDefault="00A65212" w:rsidP="004268B0">
                          <w:pPr>
                            <w:jc w:val="center"/>
                            <w:rPr>
                              <w:color w:val="FFFFFF" w:themeColor="background1"/>
                            </w:rPr>
                          </w:pPr>
                          <w:hyperlink r:id="rId1" w:tooltip="Cotswold District Council website" w:history="1">
                            <w:r w:rsidR="004268B0" w:rsidRPr="004268B0">
                              <w:rPr>
                                <w:rStyle w:val="Hyperlink"/>
                                <w:color w:val="FFFFFF" w:themeColor="background1"/>
                                <w:u w:val="none"/>
                              </w:rPr>
                              <w:t>www.cotswold.gov.uk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6436A" id="Rounded Rectangle 4" o:spid="_x0000_s1026" style="position:absolute;margin-left:375pt;margin-top:19.3pt;width:13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" fillcolor="#0067ac" stroked="f">
              <v:textbox>
                <w:txbxContent>
                  <w:p w:rsidR="004268B0" w:rsidRPr="004268B0" w:rsidRDefault="00F56E72" w:rsidP="004268B0">
                    <w:pPr>
                      <w:jc w:val="center"/>
                      <w:rPr>
                        <w:color w:val="FFFFFF" w:themeColor="background1"/>
                      </w:rPr>
                    </w:pPr>
                    <w:hyperlink r:id="rId2" w:tooltip="Cotswold District Council website" w:history="1">
                      <w:r w:rsidR="004268B0" w:rsidRPr="004268B0">
                        <w:rPr>
                          <w:rStyle w:val="Hyperlink"/>
                          <w:color w:val="FFFFFF" w:themeColor="background1"/>
                          <w:u w:val="none"/>
                        </w:rPr>
                        <w:t>www.cotswold.gov.uk</w:t>
                      </w:r>
                    </w:hyperlink>
                  </w:p>
                </w:txbxContent>
              </v:textbox>
            </v:roundrect>
          </w:pict>
        </mc:Fallback>
      </mc:AlternateContent>
    </w:r>
    <w:r w:rsidR="00F32956">
      <w:rPr>
        <w:noProof/>
      </w:rPr>
      <w:drawing>
        <wp:inline distT="0" distB="0" distL="0" distR="0" wp14:anchorId="40FD670F" wp14:editId="54678317">
          <wp:extent cx="2484408" cy="1051861"/>
          <wp:effectExtent l="0" t="0" r="0" b="0"/>
          <wp:docPr id="3" name="Picture 3" descr="United we serve crest" title="Cotswo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EFT-Blue.png"/>
                  <pic:cNvPicPr/>
                </pic:nvPicPr>
                <pic:blipFill rotWithShape="1">
                  <a:blip r:embed="rId3">
                    <a:extLst>
                      <a:ext uri="{28A0092B-C50C-407E-A947-70E740481C1C}">
                        <a14:useLocalDpi xmlns:a14="http://schemas.microsoft.com/office/drawing/2010/main" val="0"/>
                      </a:ext>
                    </a:extLst>
                  </a:blip>
                  <a:srcRect l="9387" t="6490" b="16750"/>
                  <a:stretch/>
                </pic:blipFill>
                <pic:spPr bwMode="auto">
                  <a:xfrm>
                    <a:off x="0" y="0"/>
                    <a:ext cx="2486255" cy="1052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6E54"/>
    <w:multiLevelType w:val="hybridMultilevel"/>
    <w:tmpl w:val="BB0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B0"/>
    <w:rsid w:val="00007F0C"/>
    <w:rsid w:val="00063D94"/>
    <w:rsid w:val="000E2E04"/>
    <w:rsid w:val="000E5481"/>
    <w:rsid w:val="00112E91"/>
    <w:rsid w:val="0019220D"/>
    <w:rsid w:val="001A22EA"/>
    <w:rsid w:val="001B20E2"/>
    <w:rsid w:val="001C209C"/>
    <w:rsid w:val="001C3A65"/>
    <w:rsid w:val="001D1D4D"/>
    <w:rsid w:val="001D42B3"/>
    <w:rsid w:val="001F5748"/>
    <w:rsid w:val="00231102"/>
    <w:rsid w:val="00280605"/>
    <w:rsid w:val="00292DFE"/>
    <w:rsid w:val="002D4A0D"/>
    <w:rsid w:val="002F4AD3"/>
    <w:rsid w:val="00352F93"/>
    <w:rsid w:val="00356B24"/>
    <w:rsid w:val="00371583"/>
    <w:rsid w:val="00380FD4"/>
    <w:rsid w:val="003A6975"/>
    <w:rsid w:val="003E476A"/>
    <w:rsid w:val="003F3CE8"/>
    <w:rsid w:val="00410B20"/>
    <w:rsid w:val="0042522F"/>
    <w:rsid w:val="004268B0"/>
    <w:rsid w:val="0048202C"/>
    <w:rsid w:val="004928A2"/>
    <w:rsid w:val="004A56CA"/>
    <w:rsid w:val="00513245"/>
    <w:rsid w:val="00550B4C"/>
    <w:rsid w:val="0055543A"/>
    <w:rsid w:val="00590826"/>
    <w:rsid w:val="005D7DD9"/>
    <w:rsid w:val="00623072"/>
    <w:rsid w:val="00636B31"/>
    <w:rsid w:val="00650A31"/>
    <w:rsid w:val="00686704"/>
    <w:rsid w:val="00730387"/>
    <w:rsid w:val="0073465D"/>
    <w:rsid w:val="007736D9"/>
    <w:rsid w:val="00792F06"/>
    <w:rsid w:val="007968E4"/>
    <w:rsid w:val="00797FD4"/>
    <w:rsid w:val="007D3C6C"/>
    <w:rsid w:val="00815516"/>
    <w:rsid w:val="008609CB"/>
    <w:rsid w:val="00872F0C"/>
    <w:rsid w:val="0087428F"/>
    <w:rsid w:val="008F5EDD"/>
    <w:rsid w:val="00902BAE"/>
    <w:rsid w:val="009427C5"/>
    <w:rsid w:val="00954AC5"/>
    <w:rsid w:val="009719F2"/>
    <w:rsid w:val="009A22D8"/>
    <w:rsid w:val="009F10C1"/>
    <w:rsid w:val="009F3298"/>
    <w:rsid w:val="00A26BF6"/>
    <w:rsid w:val="00A63418"/>
    <w:rsid w:val="00A65212"/>
    <w:rsid w:val="00A80510"/>
    <w:rsid w:val="00AF485C"/>
    <w:rsid w:val="00B30C70"/>
    <w:rsid w:val="00B43862"/>
    <w:rsid w:val="00B65ABC"/>
    <w:rsid w:val="00B82E5B"/>
    <w:rsid w:val="00B878AF"/>
    <w:rsid w:val="00BB3A8F"/>
    <w:rsid w:val="00C2708D"/>
    <w:rsid w:val="00C373CB"/>
    <w:rsid w:val="00C508A3"/>
    <w:rsid w:val="00C6178F"/>
    <w:rsid w:val="00C87086"/>
    <w:rsid w:val="00C90178"/>
    <w:rsid w:val="00CB6DE3"/>
    <w:rsid w:val="00CC23F5"/>
    <w:rsid w:val="00D11214"/>
    <w:rsid w:val="00D75722"/>
    <w:rsid w:val="00D85D1E"/>
    <w:rsid w:val="00DD1D7D"/>
    <w:rsid w:val="00DE3483"/>
    <w:rsid w:val="00DF4E82"/>
    <w:rsid w:val="00E07BEF"/>
    <w:rsid w:val="00E239B5"/>
    <w:rsid w:val="00E263AF"/>
    <w:rsid w:val="00E76203"/>
    <w:rsid w:val="00ED0F43"/>
    <w:rsid w:val="00EF4032"/>
    <w:rsid w:val="00F32956"/>
    <w:rsid w:val="00F37DFC"/>
    <w:rsid w:val="00F56E72"/>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1231556A"/>
  <w15:docId w15:val="{EA2176F1-3E91-4890-A883-721087D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AF485C"/>
    <w:pPr>
      <w:keepNext/>
      <w:spacing w:before="360" w:after="360"/>
      <w:outlineLvl w:val="0"/>
    </w:pPr>
    <w:rPr>
      <w:bCs/>
      <w:color w:val="0067AC"/>
      <w:kern w:val="32"/>
      <w:sz w:val="36"/>
      <w:szCs w:val="32"/>
    </w:rPr>
  </w:style>
  <w:style w:type="paragraph" w:styleId="Heading2">
    <w:name w:val="heading 2"/>
    <w:basedOn w:val="Normal"/>
    <w:next w:val="Normal"/>
    <w:qFormat/>
    <w:rsid w:val="00AF485C"/>
    <w:pPr>
      <w:keepNext/>
      <w:spacing w:before="360"/>
      <w:outlineLvl w:val="1"/>
    </w:pPr>
    <w:rPr>
      <w:bCs/>
      <w:iCs/>
      <w:color w:val="0067AC"/>
      <w:sz w:val="28"/>
      <w:szCs w:val="28"/>
    </w:rPr>
  </w:style>
  <w:style w:type="paragraph" w:styleId="Heading3">
    <w:name w:val="heading 3"/>
    <w:basedOn w:val="Normal"/>
    <w:next w:val="Normal"/>
    <w:rsid w:val="00AF485C"/>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Cotswoldstyle">
    <w:name w:val="Cotswold style"/>
    <w:basedOn w:val="TableNormal"/>
    <w:uiPriority w:val="99"/>
    <w:rsid w:val="001C209C"/>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tswold.gov.uk/planning-and-building/planning-policy/neighbourhood-plan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support/privacy-and-data/general-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tswold.gov.uk/support/privacy-and-data/general-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ighbourhood.planning@cotswold.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tswold.gov.uk/" TargetMode="External"/><Relationship Id="rId1" Type="http://schemas.openxmlformats.org/officeDocument/2006/relationships/hyperlink" Target="http://www.cotswo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C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7D6F-BFCF-4E1A-8E9F-4D542A01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Website document template September 2015</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Preston NDP consultation form</vt:lpstr>
    </vt:vector>
  </TitlesOfParts>
  <Company>WODC</Company>
  <LinksUpToDate>false</LinksUpToDate>
  <CharactersWithSpaces>2954</CharactersWithSpaces>
  <SharedDoc>false</SharedDoc>
  <HLinks>
    <vt:vector size="36" baseType="variant">
      <vt:variant>
        <vt:i4>1703989</vt:i4>
      </vt:variant>
      <vt:variant>
        <vt:i4>32</vt:i4>
      </vt:variant>
      <vt:variant>
        <vt:i4>0</vt:i4>
      </vt:variant>
      <vt:variant>
        <vt:i4>5</vt:i4>
      </vt:variant>
      <vt:variant>
        <vt:lpwstr/>
      </vt:variant>
      <vt:variant>
        <vt:lpwstr>_Toc337648503</vt:lpwstr>
      </vt:variant>
      <vt:variant>
        <vt:i4>1703989</vt:i4>
      </vt:variant>
      <vt:variant>
        <vt:i4>26</vt:i4>
      </vt:variant>
      <vt:variant>
        <vt:i4>0</vt:i4>
      </vt:variant>
      <vt:variant>
        <vt:i4>5</vt:i4>
      </vt:variant>
      <vt:variant>
        <vt:lpwstr/>
      </vt:variant>
      <vt:variant>
        <vt:lpwstr>_Toc337648502</vt:lpwstr>
      </vt:variant>
      <vt:variant>
        <vt:i4>1703989</vt:i4>
      </vt:variant>
      <vt:variant>
        <vt:i4>20</vt:i4>
      </vt:variant>
      <vt:variant>
        <vt:i4>0</vt:i4>
      </vt:variant>
      <vt:variant>
        <vt:i4>5</vt:i4>
      </vt:variant>
      <vt:variant>
        <vt:lpwstr/>
      </vt:variant>
      <vt:variant>
        <vt:lpwstr>_Toc337648501</vt:lpwstr>
      </vt:variant>
      <vt:variant>
        <vt:i4>1703989</vt:i4>
      </vt:variant>
      <vt:variant>
        <vt:i4>14</vt:i4>
      </vt:variant>
      <vt:variant>
        <vt:i4>0</vt:i4>
      </vt:variant>
      <vt:variant>
        <vt:i4>5</vt:i4>
      </vt:variant>
      <vt:variant>
        <vt:lpwstr/>
      </vt:variant>
      <vt:variant>
        <vt:lpwstr>_Toc337648500</vt:lpwstr>
      </vt:variant>
      <vt:variant>
        <vt:i4>1245236</vt:i4>
      </vt:variant>
      <vt:variant>
        <vt:i4>8</vt:i4>
      </vt:variant>
      <vt:variant>
        <vt:i4>0</vt:i4>
      </vt:variant>
      <vt:variant>
        <vt:i4>5</vt:i4>
      </vt:variant>
      <vt:variant>
        <vt:lpwstr/>
      </vt:variant>
      <vt:variant>
        <vt:lpwstr>_Toc337648499</vt:lpwstr>
      </vt:variant>
      <vt:variant>
        <vt:i4>1245236</vt:i4>
      </vt:variant>
      <vt:variant>
        <vt:i4>2</vt:i4>
      </vt:variant>
      <vt:variant>
        <vt:i4>0</vt:i4>
      </vt:variant>
      <vt:variant>
        <vt:i4>5</vt:i4>
      </vt:variant>
      <vt:variant>
        <vt:lpwstr/>
      </vt:variant>
      <vt:variant>
        <vt:lpwstr>_Toc337648498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Fairford NDP consultation form</dc:title>
  <dc:subject>Add subject</dc:subject>
  <dc:creator>Cotswold District Council</dc:creator>
  <cp:keywords>Add keywords</cp:keywords>
  <cp:lastModifiedBy>Joseph Walker</cp:lastModifiedBy>
  <cp:revision>3</cp:revision>
  <cp:lastPrinted>2012-10-03T14:27:00Z</cp:lastPrinted>
  <dcterms:created xsi:type="dcterms:W3CDTF">2022-10-19T10:41:00Z</dcterms:created>
  <dcterms:modified xsi:type="dcterms:W3CDTF">2022-10-19T10:43:00Z</dcterms:modified>
</cp:coreProperties>
</file>